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161"/>
        <w:tblW w:w="11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"/>
        <w:gridCol w:w="8144"/>
        <w:gridCol w:w="712"/>
        <w:gridCol w:w="712"/>
        <w:gridCol w:w="712"/>
        <w:gridCol w:w="536"/>
        <w:gridCol w:w="712"/>
      </w:tblGrid>
      <w:tr w:rsidR="004643DB" w:rsidRPr="00BD68BF" w:rsidTr="006344D1">
        <w:trPr>
          <w:trHeight w:val="13"/>
        </w:trPr>
        <w:tc>
          <w:tcPr>
            <w:tcW w:w="460" w:type="dxa"/>
            <w:tcBorders>
              <w:top w:val="nil"/>
              <w:left w:val="nil"/>
            </w:tcBorders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4" w:type="dxa"/>
            <w:tcBorders>
              <w:top w:val="nil"/>
              <w:left w:val="nil"/>
            </w:tcBorders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</w:rPr>
            </w:pPr>
            <w:r w:rsidRPr="00BD68BF">
              <w:rPr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</w:rPr>
            </w:pPr>
            <w:r w:rsidRPr="00BD68BF"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</w:rPr>
            </w:pPr>
            <w:r w:rsidRPr="00BD68BF">
              <w:rPr>
                <w:sz w:val="24"/>
                <w:szCs w:val="24"/>
              </w:rPr>
              <w:t>3</w:t>
            </w:r>
          </w:p>
        </w:tc>
        <w:tc>
          <w:tcPr>
            <w:tcW w:w="536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</w:rPr>
            </w:pPr>
            <w:r w:rsidRPr="00BD68BF">
              <w:rPr>
                <w:sz w:val="24"/>
                <w:szCs w:val="24"/>
              </w:rPr>
              <w:t>4</w:t>
            </w:r>
          </w:p>
        </w:tc>
        <w:tc>
          <w:tcPr>
            <w:tcW w:w="712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</w:rPr>
            </w:pPr>
            <w:r w:rsidRPr="00BD68BF">
              <w:rPr>
                <w:sz w:val="24"/>
                <w:szCs w:val="24"/>
              </w:rPr>
              <w:t>5</w:t>
            </w:r>
          </w:p>
        </w:tc>
      </w:tr>
      <w:tr w:rsidR="004643DB" w:rsidRPr="00222892" w:rsidTr="006344D1">
        <w:trPr>
          <w:trHeight w:val="13"/>
        </w:trPr>
        <w:tc>
          <w:tcPr>
            <w:tcW w:w="460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44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  <w:lang w:val="it-IT"/>
              </w:rPr>
            </w:pPr>
            <w:r w:rsidRPr="00BD68BF">
              <w:rPr>
                <w:sz w:val="24"/>
                <w:szCs w:val="24"/>
                <w:lang w:val="it-IT"/>
              </w:rPr>
              <w:t>Analitično-logično</w:t>
            </w:r>
            <w:r>
              <w:rPr>
                <w:sz w:val="24"/>
                <w:szCs w:val="24"/>
                <w:lang w:val="it-IT"/>
              </w:rPr>
              <w:t xml:space="preserve"> </w:t>
            </w:r>
            <w:r w:rsidRPr="00BD68BF">
              <w:rPr>
                <w:sz w:val="24"/>
                <w:szCs w:val="24"/>
                <w:lang w:val="it-IT"/>
              </w:rPr>
              <w:t>mišljenje</w:t>
            </w:r>
            <w:r>
              <w:rPr>
                <w:sz w:val="24"/>
                <w:szCs w:val="24"/>
                <w:lang w:val="it-IT"/>
              </w:rPr>
              <w:t xml:space="preserve"> </w:t>
            </w:r>
            <w:r w:rsidRPr="00BD68BF">
              <w:rPr>
                <w:sz w:val="24"/>
                <w:szCs w:val="24"/>
                <w:lang w:val="it-IT"/>
              </w:rPr>
              <w:t>mi</w:t>
            </w:r>
            <w:r>
              <w:rPr>
                <w:sz w:val="24"/>
                <w:szCs w:val="24"/>
                <w:lang w:val="it-IT"/>
              </w:rPr>
              <w:t xml:space="preserve"> </w:t>
            </w:r>
            <w:r w:rsidRPr="00BD68BF">
              <w:rPr>
                <w:sz w:val="24"/>
                <w:szCs w:val="24"/>
                <w:lang w:val="it-IT"/>
              </w:rPr>
              <w:t>g</w:t>
            </w:r>
            <w:r>
              <w:rPr>
                <w:sz w:val="24"/>
                <w:szCs w:val="24"/>
                <w:lang w:val="it-IT"/>
              </w:rPr>
              <w:t>re dobro</w:t>
            </w:r>
          </w:p>
        </w:tc>
        <w:tc>
          <w:tcPr>
            <w:tcW w:w="712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712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712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536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712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  <w:lang w:val="it-IT"/>
              </w:rPr>
            </w:pPr>
          </w:p>
        </w:tc>
      </w:tr>
      <w:tr w:rsidR="004643DB" w:rsidRPr="00BD68BF" w:rsidTr="006344D1">
        <w:trPr>
          <w:trHeight w:val="13"/>
        </w:trPr>
        <w:tc>
          <w:tcPr>
            <w:tcW w:w="460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</w:t>
            </w:r>
          </w:p>
        </w:tc>
        <w:tc>
          <w:tcPr>
            <w:tcW w:w="8144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 vztrajen</w:t>
            </w:r>
          </w:p>
        </w:tc>
        <w:tc>
          <w:tcPr>
            <w:tcW w:w="712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6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643DB" w:rsidRPr="00BD68BF" w:rsidTr="006344D1">
        <w:trPr>
          <w:trHeight w:val="13"/>
        </w:trPr>
        <w:tc>
          <w:tcPr>
            <w:tcW w:w="460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44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 prevzamem vodilno vlogo</w:t>
            </w:r>
          </w:p>
        </w:tc>
        <w:tc>
          <w:tcPr>
            <w:tcW w:w="712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6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643DB" w:rsidRPr="00222892" w:rsidTr="006344D1">
        <w:trPr>
          <w:trHeight w:val="13"/>
        </w:trPr>
        <w:tc>
          <w:tcPr>
            <w:tcW w:w="460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44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  <w:lang w:val="sv-SE"/>
              </w:rPr>
            </w:pPr>
            <w:r w:rsidRPr="00BD68BF">
              <w:rPr>
                <w:sz w:val="24"/>
                <w:szCs w:val="24"/>
                <w:lang w:val="sv-SE"/>
              </w:rPr>
              <w:t>Rad imam odgovornost in sprejmem posledice svojega delovanja</w:t>
            </w:r>
          </w:p>
        </w:tc>
        <w:tc>
          <w:tcPr>
            <w:tcW w:w="712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  <w:lang w:val="sv-SE"/>
              </w:rPr>
            </w:pPr>
          </w:p>
        </w:tc>
        <w:tc>
          <w:tcPr>
            <w:tcW w:w="712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  <w:lang w:val="sv-SE"/>
              </w:rPr>
            </w:pPr>
          </w:p>
        </w:tc>
        <w:tc>
          <w:tcPr>
            <w:tcW w:w="712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  <w:lang w:val="sv-SE"/>
              </w:rPr>
            </w:pPr>
          </w:p>
        </w:tc>
        <w:tc>
          <w:tcPr>
            <w:tcW w:w="536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  <w:lang w:val="sv-SE"/>
              </w:rPr>
            </w:pPr>
          </w:p>
        </w:tc>
        <w:tc>
          <w:tcPr>
            <w:tcW w:w="712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  <w:lang w:val="sv-SE"/>
              </w:rPr>
            </w:pPr>
          </w:p>
        </w:tc>
      </w:tr>
      <w:tr w:rsidR="004643DB" w:rsidRPr="00BD68BF" w:rsidTr="006344D1">
        <w:trPr>
          <w:trHeight w:val="13"/>
        </w:trPr>
        <w:tc>
          <w:tcPr>
            <w:tcW w:w="460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5</w:t>
            </w:r>
          </w:p>
        </w:tc>
        <w:tc>
          <w:tcPr>
            <w:tcW w:w="8144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 točen</w:t>
            </w:r>
          </w:p>
        </w:tc>
        <w:tc>
          <w:tcPr>
            <w:tcW w:w="712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6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643DB" w:rsidRPr="00BD68BF" w:rsidTr="006344D1">
        <w:trPr>
          <w:trHeight w:val="13"/>
        </w:trPr>
        <w:tc>
          <w:tcPr>
            <w:tcW w:w="460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44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Pripravljen sem pomagat (komurkoli, kjerkoli)</w:t>
            </w:r>
          </w:p>
        </w:tc>
        <w:tc>
          <w:tcPr>
            <w:tcW w:w="712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6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643DB" w:rsidRPr="00BD68BF" w:rsidTr="006344D1">
        <w:trPr>
          <w:trHeight w:val="13"/>
        </w:trPr>
        <w:tc>
          <w:tcPr>
            <w:tcW w:w="460" w:type="dxa"/>
          </w:tcPr>
          <w:p w:rsidR="004643DB" w:rsidRDefault="004643DB" w:rsidP="007173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144" w:type="dxa"/>
          </w:tcPr>
          <w:p w:rsidR="004643DB" w:rsidRDefault="004643DB" w:rsidP="007173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l-PL"/>
              </w:rPr>
              <w:t>Fizično sem dobro pripravljen</w:t>
            </w:r>
          </w:p>
        </w:tc>
        <w:tc>
          <w:tcPr>
            <w:tcW w:w="712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6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643DB" w:rsidRPr="00BD68BF" w:rsidTr="006344D1">
        <w:trPr>
          <w:trHeight w:val="13"/>
        </w:trPr>
        <w:tc>
          <w:tcPr>
            <w:tcW w:w="460" w:type="dxa"/>
          </w:tcPr>
          <w:p w:rsidR="004643DB" w:rsidRDefault="004643DB" w:rsidP="007173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144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 telesno močan</w:t>
            </w:r>
          </w:p>
        </w:tc>
        <w:tc>
          <w:tcPr>
            <w:tcW w:w="712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6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643DB" w:rsidRPr="00222892" w:rsidTr="006344D1">
        <w:trPr>
          <w:trHeight w:val="13"/>
        </w:trPr>
        <w:tc>
          <w:tcPr>
            <w:tcW w:w="460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9</w:t>
            </w:r>
          </w:p>
        </w:tc>
        <w:tc>
          <w:tcPr>
            <w:tcW w:w="8144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BD68BF">
              <w:rPr>
                <w:sz w:val="24"/>
                <w:szCs w:val="24"/>
                <w:lang w:val="pl-PL"/>
              </w:rPr>
              <w:t>Rad delam v skupini, ne glede na to</w:t>
            </w:r>
            <w:r>
              <w:rPr>
                <w:sz w:val="24"/>
                <w:szCs w:val="24"/>
                <w:lang w:val="pl-PL"/>
              </w:rPr>
              <w:t>, kdo je v skupini</w:t>
            </w:r>
          </w:p>
        </w:tc>
        <w:tc>
          <w:tcPr>
            <w:tcW w:w="712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712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712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536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712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</w:p>
        </w:tc>
      </w:tr>
      <w:tr w:rsidR="004643DB" w:rsidRPr="00BD68BF" w:rsidTr="006344D1">
        <w:trPr>
          <w:trHeight w:val="13"/>
        </w:trPr>
        <w:tc>
          <w:tcPr>
            <w:tcW w:w="460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10</w:t>
            </w:r>
          </w:p>
        </w:tc>
        <w:tc>
          <w:tcPr>
            <w:tcW w:w="8144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Imam bogato domišljijo</w:t>
            </w:r>
          </w:p>
        </w:tc>
        <w:tc>
          <w:tcPr>
            <w:tcW w:w="712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712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712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536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712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</w:p>
        </w:tc>
      </w:tr>
      <w:tr w:rsidR="004643DB" w:rsidRPr="00BD68BF" w:rsidTr="006344D1">
        <w:trPr>
          <w:trHeight w:val="13"/>
        </w:trPr>
        <w:tc>
          <w:tcPr>
            <w:tcW w:w="460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11</w:t>
            </w:r>
          </w:p>
        </w:tc>
        <w:tc>
          <w:tcPr>
            <w:tcW w:w="8144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 kreativen</w:t>
            </w:r>
          </w:p>
        </w:tc>
        <w:tc>
          <w:tcPr>
            <w:tcW w:w="712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6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643DB" w:rsidRPr="00BD68BF" w:rsidTr="006344D1">
        <w:trPr>
          <w:trHeight w:val="13"/>
        </w:trPr>
        <w:tc>
          <w:tcPr>
            <w:tcW w:w="460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144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Imam razvite ročne spretnosti</w:t>
            </w:r>
          </w:p>
        </w:tc>
        <w:tc>
          <w:tcPr>
            <w:tcW w:w="712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6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643DB" w:rsidRPr="00BD68BF" w:rsidTr="006344D1">
        <w:trPr>
          <w:trHeight w:val="234"/>
        </w:trPr>
        <w:tc>
          <w:tcPr>
            <w:tcW w:w="460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144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 tehnično nadarjen</w:t>
            </w:r>
          </w:p>
        </w:tc>
        <w:tc>
          <w:tcPr>
            <w:tcW w:w="712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6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643DB" w:rsidRPr="00BD68BF" w:rsidTr="006344D1">
        <w:trPr>
          <w:trHeight w:val="13"/>
        </w:trPr>
        <w:tc>
          <w:tcPr>
            <w:tcW w:w="460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144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Semradoveden</w:t>
            </w:r>
          </w:p>
        </w:tc>
        <w:tc>
          <w:tcPr>
            <w:tcW w:w="712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6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643DB" w:rsidRPr="00BD68BF" w:rsidTr="006344D1">
        <w:trPr>
          <w:trHeight w:val="13"/>
        </w:trPr>
        <w:tc>
          <w:tcPr>
            <w:tcW w:w="460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144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Pripravljen sem </w:t>
            </w:r>
            <w:r w:rsidRPr="00BD68BF">
              <w:rPr>
                <w:sz w:val="24"/>
                <w:szCs w:val="24"/>
              </w:rPr>
              <w:t>za</w:t>
            </w:r>
            <w:r>
              <w:rPr>
                <w:sz w:val="24"/>
                <w:szCs w:val="24"/>
              </w:rPr>
              <w:t xml:space="preserve"> </w:t>
            </w:r>
            <w:r w:rsidRPr="00BD68BF">
              <w:rPr>
                <w:sz w:val="24"/>
                <w:szCs w:val="24"/>
              </w:rPr>
              <w:t>tveganje</w:t>
            </w:r>
          </w:p>
        </w:tc>
        <w:tc>
          <w:tcPr>
            <w:tcW w:w="712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6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643DB" w:rsidRPr="00BD68BF" w:rsidTr="006344D1">
        <w:trPr>
          <w:trHeight w:val="13"/>
        </w:trPr>
        <w:tc>
          <w:tcPr>
            <w:tcW w:w="460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144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Znam se obvladati</w:t>
            </w:r>
          </w:p>
        </w:tc>
        <w:tc>
          <w:tcPr>
            <w:tcW w:w="712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6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643DB" w:rsidRPr="00BD68BF" w:rsidTr="006344D1">
        <w:trPr>
          <w:trHeight w:val="13"/>
        </w:trPr>
        <w:tc>
          <w:tcPr>
            <w:tcW w:w="460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144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 samozavesten, zaupam vase</w:t>
            </w:r>
          </w:p>
        </w:tc>
        <w:tc>
          <w:tcPr>
            <w:tcW w:w="712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6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643DB" w:rsidRPr="00222892" w:rsidTr="006344D1">
        <w:trPr>
          <w:trHeight w:val="13"/>
        </w:trPr>
        <w:tc>
          <w:tcPr>
            <w:tcW w:w="460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144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BD68BF">
              <w:rPr>
                <w:sz w:val="24"/>
                <w:szCs w:val="24"/>
                <w:lang w:val="de-DE"/>
              </w:rPr>
              <w:t>Rad in hitro</w:t>
            </w:r>
            <w:r>
              <w:rPr>
                <w:sz w:val="24"/>
                <w:szCs w:val="24"/>
                <w:lang w:val="de-DE"/>
              </w:rPr>
              <w:t xml:space="preserve"> </w:t>
            </w:r>
            <w:r w:rsidRPr="00BD68BF">
              <w:rPr>
                <w:sz w:val="24"/>
                <w:szCs w:val="24"/>
                <w:lang w:val="de-DE"/>
              </w:rPr>
              <w:t>zaupam</w:t>
            </w:r>
            <w:r>
              <w:rPr>
                <w:sz w:val="24"/>
                <w:szCs w:val="24"/>
                <w:lang w:val="de-DE"/>
              </w:rPr>
              <w:t xml:space="preserve"> </w:t>
            </w:r>
            <w:r w:rsidRPr="00BD68BF">
              <w:rPr>
                <w:sz w:val="24"/>
                <w:szCs w:val="24"/>
                <w:lang w:val="de-DE"/>
              </w:rPr>
              <w:t>drugim</w:t>
            </w:r>
            <w:r>
              <w:rPr>
                <w:sz w:val="24"/>
                <w:szCs w:val="24"/>
                <w:lang w:val="de-DE"/>
              </w:rPr>
              <w:t xml:space="preserve"> </w:t>
            </w:r>
            <w:r w:rsidRPr="00BD68BF">
              <w:rPr>
                <w:sz w:val="24"/>
                <w:szCs w:val="24"/>
                <w:lang w:val="de-DE"/>
              </w:rPr>
              <w:t>ljudem</w:t>
            </w:r>
          </w:p>
        </w:tc>
        <w:tc>
          <w:tcPr>
            <w:tcW w:w="712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712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712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536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712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4643DB" w:rsidRPr="00BD68BF" w:rsidTr="006344D1">
        <w:trPr>
          <w:trHeight w:val="13"/>
        </w:trPr>
        <w:tc>
          <w:tcPr>
            <w:tcW w:w="460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19</w:t>
            </w:r>
          </w:p>
        </w:tc>
        <w:tc>
          <w:tcPr>
            <w:tcW w:w="8144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</w:rPr>
            </w:pPr>
            <w:r w:rsidRPr="00BD68BF">
              <w:rPr>
                <w:sz w:val="24"/>
                <w:szCs w:val="24"/>
              </w:rPr>
              <w:t>Govorne</w:t>
            </w:r>
            <w:r>
              <w:rPr>
                <w:sz w:val="24"/>
                <w:szCs w:val="24"/>
              </w:rPr>
              <w:t xml:space="preserve"> </w:t>
            </w:r>
            <w:r w:rsidRPr="00BD68BF">
              <w:rPr>
                <w:sz w:val="24"/>
                <w:szCs w:val="24"/>
              </w:rPr>
              <w:t>sposobnosti</w:t>
            </w:r>
            <w:r>
              <w:rPr>
                <w:sz w:val="24"/>
                <w:szCs w:val="24"/>
              </w:rPr>
              <w:t xml:space="preserve"> – komunikacijske veščine</w:t>
            </w:r>
          </w:p>
        </w:tc>
        <w:tc>
          <w:tcPr>
            <w:tcW w:w="712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6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643DB" w:rsidRPr="00BD68BF" w:rsidTr="006344D1">
        <w:trPr>
          <w:trHeight w:val="13"/>
        </w:trPr>
        <w:tc>
          <w:tcPr>
            <w:tcW w:w="460" w:type="dxa"/>
          </w:tcPr>
          <w:p w:rsidR="004643DB" w:rsidRDefault="004643DB" w:rsidP="007173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144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Dobro in rad poslušam</w:t>
            </w:r>
          </w:p>
        </w:tc>
        <w:tc>
          <w:tcPr>
            <w:tcW w:w="712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6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643DB" w:rsidRPr="00222892" w:rsidTr="006344D1">
        <w:trPr>
          <w:trHeight w:val="13"/>
        </w:trPr>
        <w:tc>
          <w:tcPr>
            <w:tcW w:w="460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21</w:t>
            </w:r>
          </w:p>
        </w:tc>
        <w:tc>
          <w:tcPr>
            <w:tcW w:w="8144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BD68BF">
              <w:rPr>
                <w:sz w:val="24"/>
                <w:szCs w:val="24"/>
                <w:lang w:val="pl-PL"/>
              </w:rPr>
              <w:t>Dobro in rad nastopam pred publiko</w:t>
            </w:r>
          </w:p>
        </w:tc>
        <w:tc>
          <w:tcPr>
            <w:tcW w:w="712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712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712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536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712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</w:p>
        </w:tc>
      </w:tr>
      <w:tr w:rsidR="004643DB" w:rsidRPr="00BD68BF" w:rsidTr="006344D1">
        <w:trPr>
          <w:trHeight w:val="13"/>
        </w:trPr>
        <w:tc>
          <w:tcPr>
            <w:tcW w:w="460" w:type="dxa"/>
          </w:tcPr>
          <w:p w:rsidR="004643DB" w:rsidRDefault="004643DB" w:rsidP="007173A5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22</w:t>
            </w:r>
          </w:p>
        </w:tc>
        <w:tc>
          <w:tcPr>
            <w:tcW w:w="8144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Sem samokritičen</w:t>
            </w:r>
          </w:p>
        </w:tc>
        <w:tc>
          <w:tcPr>
            <w:tcW w:w="712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712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712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536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712" w:type="dxa"/>
          </w:tcPr>
          <w:p w:rsidR="004643DB" w:rsidRPr="00BD68BF" w:rsidRDefault="004643DB" w:rsidP="007173A5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</w:p>
        </w:tc>
      </w:tr>
      <w:tr w:rsidR="004643DB" w:rsidRPr="00BD68BF" w:rsidTr="006344D1">
        <w:trPr>
          <w:trHeight w:val="13"/>
        </w:trPr>
        <w:tc>
          <w:tcPr>
            <w:tcW w:w="460" w:type="dxa"/>
          </w:tcPr>
          <w:p w:rsidR="004643DB" w:rsidRPr="00BD68BF" w:rsidRDefault="004643DB" w:rsidP="00BD68BF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23</w:t>
            </w:r>
          </w:p>
        </w:tc>
        <w:tc>
          <w:tcPr>
            <w:tcW w:w="8144" w:type="dxa"/>
          </w:tcPr>
          <w:p w:rsidR="004643DB" w:rsidRPr="00BD68BF" w:rsidRDefault="004643DB" w:rsidP="00BD68BF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Talentiran sem za naravoslovje</w:t>
            </w:r>
          </w:p>
        </w:tc>
        <w:tc>
          <w:tcPr>
            <w:tcW w:w="712" w:type="dxa"/>
          </w:tcPr>
          <w:p w:rsidR="004643DB" w:rsidRPr="00BD68BF" w:rsidRDefault="004643DB" w:rsidP="00BD68BF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712" w:type="dxa"/>
          </w:tcPr>
          <w:p w:rsidR="004643DB" w:rsidRPr="00BD68BF" w:rsidRDefault="004643DB" w:rsidP="00BD68BF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712" w:type="dxa"/>
          </w:tcPr>
          <w:p w:rsidR="004643DB" w:rsidRPr="00BD68BF" w:rsidRDefault="004643DB" w:rsidP="00BD68BF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536" w:type="dxa"/>
          </w:tcPr>
          <w:p w:rsidR="004643DB" w:rsidRPr="00BD68BF" w:rsidRDefault="004643DB" w:rsidP="00BD68BF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712" w:type="dxa"/>
          </w:tcPr>
          <w:p w:rsidR="004643DB" w:rsidRPr="00BD68BF" w:rsidRDefault="004643DB" w:rsidP="00BD68BF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</w:p>
        </w:tc>
      </w:tr>
      <w:tr w:rsidR="004643DB" w:rsidRPr="00BD68BF" w:rsidTr="006344D1">
        <w:trPr>
          <w:trHeight w:val="13"/>
        </w:trPr>
        <w:tc>
          <w:tcPr>
            <w:tcW w:w="460" w:type="dxa"/>
          </w:tcPr>
          <w:p w:rsidR="004643DB" w:rsidRPr="00BD68BF" w:rsidRDefault="004643DB" w:rsidP="00BD68BF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24</w:t>
            </w:r>
          </w:p>
        </w:tc>
        <w:tc>
          <w:tcPr>
            <w:tcW w:w="8144" w:type="dxa"/>
          </w:tcPr>
          <w:p w:rsidR="004643DB" w:rsidRPr="00BD68BF" w:rsidRDefault="004643DB" w:rsidP="00BD68BF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Talentiran sem za družboslovje</w:t>
            </w:r>
          </w:p>
        </w:tc>
        <w:tc>
          <w:tcPr>
            <w:tcW w:w="712" w:type="dxa"/>
          </w:tcPr>
          <w:p w:rsidR="004643DB" w:rsidRPr="00BD68BF" w:rsidRDefault="004643DB" w:rsidP="00BD68BF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712" w:type="dxa"/>
          </w:tcPr>
          <w:p w:rsidR="004643DB" w:rsidRPr="00BD68BF" w:rsidRDefault="004643DB" w:rsidP="00BD68BF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712" w:type="dxa"/>
          </w:tcPr>
          <w:p w:rsidR="004643DB" w:rsidRPr="00BD68BF" w:rsidRDefault="004643DB" w:rsidP="00BD68BF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536" w:type="dxa"/>
          </w:tcPr>
          <w:p w:rsidR="004643DB" w:rsidRPr="00BD68BF" w:rsidRDefault="004643DB" w:rsidP="00BD68BF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712" w:type="dxa"/>
          </w:tcPr>
          <w:p w:rsidR="004643DB" w:rsidRPr="00BD68BF" w:rsidRDefault="004643DB" w:rsidP="00BD68BF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</w:p>
        </w:tc>
      </w:tr>
      <w:tr w:rsidR="004643DB" w:rsidRPr="00222892" w:rsidTr="006344D1">
        <w:trPr>
          <w:trHeight w:val="13"/>
        </w:trPr>
        <w:tc>
          <w:tcPr>
            <w:tcW w:w="460" w:type="dxa"/>
          </w:tcPr>
          <w:p w:rsidR="004643DB" w:rsidRPr="00BD68BF" w:rsidRDefault="004643DB" w:rsidP="00BD68BF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25</w:t>
            </w:r>
          </w:p>
        </w:tc>
        <w:tc>
          <w:tcPr>
            <w:tcW w:w="8144" w:type="dxa"/>
          </w:tcPr>
          <w:p w:rsidR="004643DB" w:rsidRPr="00297B04" w:rsidRDefault="004643DB" w:rsidP="00BD68BF">
            <w:pPr>
              <w:spacing w:after="0" w:line="240" w:lineRule="auto"/>
              <w:rPr>
                <w:sz w:val="24"/>
                <w:szCs w:val="24"/>
                <w:lang w:val="it-IT"/>
              </w:rPr>
            </w:pPr>
            <w:r w:rsidRPr="00297B04">
              <w:rPr>
                <w:sz w:val="24"/>
                <w:szCs w:val="24"/>
                <w:lang w:val="it-IT"/>
              </w:rPr>
              <w:t>V novih</w:t>
            </w:r>
            <w:r>
              <w:rPr>
                <w:sz w:val="24"/>
                <w:szCs w:val="24"/>
                <w:lang w:val="it-IT"/>
              </w:rPr>
              <w:t xml:space="preserve"> </w:t>
            </w:r>
            <w:r w:rsidRPr="00297B04">
              <w:rPr>
                <w:sz w:val="24"/>
                <w:szCs w:val="24"/>
                <w:lang w:val="it-IT"/>
              </w:rPr>
              <w:t>situacijah se dobro in hitro</w:t>
            </w:r>
            <w:r>
              <w:rPr>
                <w:sz w:val="24"/>
                <w:szCs w:val="24"/>
                <w:lang w:val="it-IT"/>
              </w:rPr>
              <w:t xml:space="preserve"> znajdem</w:t>
            </w:r>
          </w:p>
        </w:tc>
        <w:tc>
          <w:tcPr>
            <w:tcW w:w="712" w:type="dxa"/>
          </w:tcPr>
          <w:p w:rsidR="004643DB" w:rsidRPr="00297B04" w:rsidRDefault="004643DB" w:rsidP="00BD68BF">
            <w:pPr>
              <w:spacing w:after="0" w:line="24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712" w:type="dxa"/>
          </w:tcPr>
          <w:p w:rsidR="004643DB" w:rsidRPr="00297B04" w:rsidRDefault="004643DB" w:rsidP="00BD68BF">
            <w:pPr>
              <w:spacing w:after="0" w:line="24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712" w:type="dxa"/>
          </w:tcPr>
          <w:p w:rsidR="004643DB" w:rsidRPr="00297B04" w:rsidRDefault="004643DB" w:rsidP="00BD68BF">
            <w:pPr>
              <w:spacing w:after="0" w:line="24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536" w:type="dxa"/>
          </w:tcPr>
          <w:p w:rsidR="004643DB" w:rsidRPr="00297B04" w:rsidRDefault="004643DB" w:rsidP="00BD68BF">
            <w:pPr>
              <w:spacing w:after="0" w:line="24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712" w:type="dxa"/>
          </w:tcPr>
          <w:p w:rsidR="004643DB" w:rsidRPr="00297B04" w:rsidRDefault="004643DB" w:rsidP="00BD68BF">
            <w:pPr>
              <w:spacing w:after="0" w:line="240" w:lineRule="auto"/>
              <w:rPr>
                <w:sz w:val="24"/>
                <w:szCs w:val="24"/>
                <w:lang w:val="it-IT"/>
              </w:rPr>
            </w:pPr>
          </w:p>
        </w:tc>
      </w:tr>
      <w:tr w:rsidR="004643DB" w:rsidRPr="00222892" w:rsidTr="006344D1">
        <w:trPr>
          <w:trHeight w:val="13"/>
        </w:trPr>
        <w:tc>
          <w:tcPr>
            <w:tcW w:w="460" w:type="dxa"/>
          </w:tcPr>
          <w:p w:rsidR="004643DB" w:rsidRPr="00297B04" w:rsidRDefault="004643DB" w:rsidP="00BD68BF">
            <w:pPr>
              <w:spacing w:after="0" w:line="24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8144" w:type="dxa"/>
          </w:tcPr>
          <w:p w:rsidR="004643DB" w:rsidRPr="00297B04" w:rsidRDefault="004643DB" w:rsidP="00BD68BF">
            <w:pPr>
              <w:spacing w:after="0" w:line="24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712" w:type="dxa"/>
          </w:tcPr>
          <w:p w:rsidR="004643DB" w:rsidRPr="00297B04" w:rsidRDefault="004643DB" w:rsidP="00BD68BF">
            <w:pPr>
              <w:spacing w:after="0" w:line="24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712" w:type="dxa"/>
          </w:tcPr>
          <w:p w:rsidR="004643DB" w:rsidRPr="00297B04" w:rsidRDefault="004643DB" w:rsidP="00BD68BF">
            <w:pPr>
              <w:spacing w:after="0" w:line="24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712" w:type="dxa"/>
          </w:tcPr>
          <w:p w:rsidR="004643DB" w:rsidRPr="00297B04" w:rsidRDefault="004643DB" w:rsidP="00BD68BF">
            <w:pPr>
              <w:spacing w:after="0" w:line="24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536" w:type="dxa"/>
          </w:tcPr>
          <w:p w:rsidR="004643DB" w:rsidRPr="00297B04" w:rsidRDefault="004643DB" w:rsidP="00BD68BF">
            <w:pPr>
              <w:spacing w:after="0" w:line="24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712" w:type="dxa"/>
          </w:tcPr>
          <w:p w:rsidR="004643DB" w:rsidRPr="00297B04" w:rsidRDefault="004643DB" w:rsidP="00BD68BF">
            <w:pPr>
              <w:spacing w:after="0" w:line="240" w:lineRule="auto"/>
              <w:rPr>
                <w:sz w:val="24"/>
                <w:szCs w:val="24"/>
                <w:lang w:val="it-IT"/>
              </w:rPr>
            </w:pPr>
          </w:p>
        </w:tc>
      </w:tr>
      <w:tr w:rsidR="004643DB" w:rsidRPr="00222892" w:rsidTr="006344D1">
        <w:trPr>
          <w:trHeight w:val="13"/>
        </w:trPr>
        <w:tc>
          <w:tcPr>
            <w:tcW w:w="460" w:type="dxa"/>
          </w:tcPr>
          <w:p w:rsidR="004643DB" w:rsidRPr="00297B04" w:rsidRDefault="004643DB" w:rsidP="00BD68BF">
            <w:pPr>
              <w:spacing w:after="0" w:line="24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8144" w:type="dxa"/>
          </w:tcPr>
          <w:p w:rsidR="004643DB" w:rsidRPr="00297B04" w:rsidRDefault="004643DB" w:rsidP="00BD68BF">
            <w:pPr>
              <w:spacing w:after="0" w:line="24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712" w:type="dxa"/>
          </w:tcPr>
          <w:p w:rsidR="004643DB" w:rsidRPr="00297B04" w:rsidRDefault="004643DB" w:rsidP="00BD68BF">
            <w:pPr>
              <w:spacing w:after="0" w:line="24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712" w:type="dxa"/>
          </w:tcPr>
          <w:p w:rsidR="004643DB" w:rsidRPr="00297B04" w:rsidRDefault="004643DB" w:rsidP="00BD68BF">
            <w:pPr>
              <w:spacing w:after="0" w:line="24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712" w:type="dxa"/>
          </w:tcPr>
          <w:p w:rsidR="004643DB" w:rsidRPr="00297B04" w:rsidRDefault="004643DB" w:rsidP="00BD68BF">
            <w:pPr>
              <w:spacing w:after="0" w:line="24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536" w:type="dxa"/>
          </w:tcPr>
          <w:p w:rsidR="004643DB" w:rsidRPr="00297B04" w:rsidRDefault="004643DB" w:rsidP="00BD68BF">
            <w:pPr>
              <w:spacing w:after="0" w:line="24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712" w:type="dxa"/>
          </w:tcPr>
          <w:p w:rsidR="004643DB" w:rsidRPr="00297B04" w:rsidRDefault="004643DB" w:rsidP="00BD68BF">
            <w:pPr>
              <w:spacing w:after="0" w:line="240" w:lineRule="auto"/>
              <w:rPr>
                <w:sz w:val="24"/>
                <w:szCs w:val="24"/>
                <w:lang w:val="it-IT"/>
              </w:rPr>
            </w:pPr>
          </w:p>
        </w:tc>
      </w:tr>
      <w:tr w:rsidR="004643DB" w:rsidRPr="00222892" w:rsidTr="006344D1">
        <w:trPr>
          <w:trHeight w:val="13"/>
        </w:trPr>
        <w:tc>
          <w:tcPr>
            <w:tcW w:w="460" w:type="dxa"/>
          </w:tcPr>
          <w:p w:rsidR="004643DB" w:rsidRPr="00297B04" w:rsidRDefault="004643DB" w:rsidP="00BD68BF">
            <w:pPr>
              <w:spacing w:after="0" w:line="24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8144" w:type="dxa"/>
          </w:tcPr>
          <w:p w:rsidR="004643DB" w:rsidRPr="00297B04" w:rsidRDefault="004643DB" w:rsidP="00BD68BF">
            <w:pPr>
              <w:spacing w:after="0" w:line="24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712" w:type="dxa"/>
          </w:tcPr>
          <w:p w:rsidR="004643DB" w:rsidRPr="00297B04" w:rsidRDefault="004643DB" w:rsidP="00BD68BF">
            <w:pPr>
              <w:spacing w:after="0" w:line="24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712" w:type="dxa"/>
          </w:tcPr>
          <w:p w:rsidR="004643DB" w:rsidRPr="00297B04" w:rsidRDefault="004643DB" w:rsidP="00BD68BF">
            <w:pPr>
              <w:spacing w:after="0" w:line="24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712" w:type="dxa"/>
          </w:tcPr>
          <w:p w:rsidR="004643DB" w:rsidRPr="00297B04" w:rsidRDefault="004643DB" w:rsidP="00BD68BF">
            <w:pPr>
              <w:spacing w:after="0" w:line="24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536" w:type="dxa"/>
          </w:tcPr>
          <w:p w:rsidR="004643DB" w:rsidRPr="00297B04" w:rsidRDefault="004643DB" w:rsidP="00BD68BF">
            <w:pPr>
              <w:spacing w:after="0" w:line="24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712" w:type="dxa"/>
          </w:tcPr>
          <w:p w:rsidR="004643DB" w:rsidRPr="00297B04" w:rsidRDefault="004643DB" w:rsidP="00BD68BF">
            <w:pPr>
              <w:spacing w:after="0" w:line="240" w:lineRule="auto"/>
              <w:rPr>
                <w:sz w:val="24"/>
                <w:szCs w:val="24"/>
                <w:lang w:val="it-IT"/>
              </w:rPr>
            </w:pPr>
          </w:p>
        </w:tc>
      </w:tr>
      <w:tr w:rsidR="004643DB" w:rsidRPr="00222892" w:rsidTr="006344D1">
        <w:trPr>
          <w:trHeight w:val="13"/>
        </w:trPr>
        <w:tc>
          <w:tcPr>
            <w:tcW w:w="460" w:type="dxa"/>
          </w:tcPr>
          <w:p w:rsidR="004643DB" w:rsidRPr="00297B04" w:rsidRDefault="004643DB" w:rsidP="00BD68BF">
            <w:pPr>
              <w:spacing w:after="0" w:line="24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8144" w:type="dxa"/>
          </w:tcPr>
          <w:p w:rsidR="004643DB" w:rsidRPr="00297B04" w:rsidRDefault="004643DB" w:rsidP="00BD68BF">
            <w:pPr>
              <w:spacing w:after="0" w:line="24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712" w:type="dxa"/>
          </w:tcPr>
          <w:p w:rsidR="004643DB" w:rsidRPr="00297B04" w:rsidRDefault="004643DB" w:rsidP="00BD68BF">
            <w:pPr>
              <w:spacing w:after="0" w:line="24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712" w:type="dxa"/>
          </w:tcPr>
          <w:p w:rsidR="004643DB" w:rsidRPr="00297B04" w:rsidRDefault="004643DB" w:rsidP="00BD68BF">
            <w:pPr>
              <w:spacing w:after="0" w:line="24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712" w:type="dxa"/>
          </w:tcPr>
          <w:p w:rsidR="004643DB" w:rsidRPr="00297B04" w:rsidRDefault="004643DB" w:rsidP="00BD68BF">
            <w:pPr>
              <w:spacing w:after="0" w:line="24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536" w:type="dxa"/>
          </w:tcPr>
          <w:p w:rsidR="004643DB" w:rsidRPr="00297B04" w:rsidRDefault="004643DB" w:rsidP="00BD68BF">
            <w:pPr>
              <w:spacing w:after="0" w:line="24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712" w:type="dxa"/>
          </w:tcPr>
          <w:p w:rsidR="004643DB" w:rsidRPr="00297B04" w:rsidRDefault="004643DB" w:rsidP="00BD68BF">
            <w:pPr>
              <w:spacing w:after="0" w:line="240" w:lineRule="auto"/>
              <w:rPr>
                <w:sz w:val="24"/>
                <w:szCs w:val="24"/>
                <w:lang w:val="it-IT"/>
              </w:rPr>
            </w:pPr>
          </w:p>
        </w:tc>
      </w:tr>
    </w:tbl>
    <w:p w:rsidR="004643DB" w:rsidRPr="00222892" w:rsidRDefault="004643DB" w:rsidP="006344D1">
      <w:pPr>
        <w:rPr>
          <w:b/>
          <w:color w:val="1F497D"/>
          <w:sz w:val="24"/>
          <w:szCs w:val="24"/>
          <w:lang w:val="it-IT"/>
        </w:rPr>
      </w:pPr>
      <w:r w:rsidRPr="00222892">
        <w:rPr>
          <w:b/>
          <w:color w:val="1F497D"/>
          <w:sz w:val="24"/>
          <w:szCs w:val="24"/>
          <w:lang w:val="it-IT"/>
        </w:rPr>
        <w:t>DELAVNICE 9. RAZRED, 1</w:t>
      </w:r>
      <w:bookmarkStart w:id="0" w:name="_GoBack"/>
      <w:bookmarkEnd w:id="0"/>
      <w:r w:rsidRPr="00222892">
        <w:rPr>
          <w:b/>
          <w:color w:val="1F497D"/>
          <w:sz w:val="24"/>
          <w:szCs w:val="24"/>
          <w:lang w:val="it-IT"/>
        </w:rPr>
        <w:t>. DEL</w:t>
      </w:r>
    </w:p>
    <w:p w:rsidR="004643DB" w:rsidRPr="00222892" w:rsidRDefault="004643DB" w:rsidP="00EF6A86">
      <w:pPr>
        <w:ind w:left="708" w:firstLine="708"/>
        <w:rPr>
          <w:rFonts w:ascii="Copperplate Gothic Bold" w:hAnsi="Copperplate Gothic Bold"/>
          <w:sz w:val="24"/>
          <w:szCs w:val="24"/>
          <w:lang w:val="it-IT"/>
        </w:rPr>
      </w:pPr>
    </w:p>
    <w:p w:rsidR="004643DB" w:rsidRPr="00222892" w:rsidRDefault="004643DB" w:rsidP="00EF6A86">
      <w:pPr>
        <w:ind w:left="708" w:firstLine="708"/>
        <w:rPr>
          <w:rFonts w:ascii="Arial" w:hAnsi="Arial" w:cs="Arial"/>
          <w:sz w:val="24"/>
          <w:szCs w:val="24"/>
          <w:lang w:val="it-IT"/>
        </w:rPr>
      </w:pPr>
      <w:r>
        <w:rPr>
          <w:rFonts w:ascii="Copperplate Gothic Bold" w:hAnsi="Copperplate Gothic Bold"/>
          <w:sz w:val="24"/>
          <w:szCs w:val="24"/>
          <w:lang w:val="it-IT"/>
        </w:rPr>
        <w:t>MOJE SPOSOBNOSTI IN VEŠ</w:t>
      </w:r>
      <w:r>
        <w:rPr>
          <w:rFonts w:ascii="Arial" w:hAnsi="Arial" w:cs="Arial"/>
          <w:sz w:val="24"/>
          <w:szCs w:val="24"/>
          <w:lang w:val="it-IT"/>
        </w:rPr>
        <w:t>ČINE</w:t>
      </w:r>
    </w:p>
    <w:sectPr w:rsidR="004643DB" w:rsidRPr="00222892" w:rsidSect="00EF6A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6853"/>
    <w:rsid w:val="001C6853"/>
    <w:rsid w:val="00222892"/>
    <w:rsid w:val="00297B04"/>
    <w:rsid w:val="003D4D2A"/>
    <w:rsid w:val="004643DB"/>
    <w:rsid w:val="005B1D8D"/>
    <w:rsid w:val="006344D1"/>
    <w:rsid w:val="00642C50"/>
    <w:rsid w:val="007173A5"/>
    <w:rsid w:val="009060BC"/>
    <w:rsid w:val="00AD4755"/>
    <w:rsid w:val="00BD68BF"/>
    <w:rsid w:val="00BE67F5"/>
    <w:rsid w:val="00E67917"/>
    <w:rsid w:val="00EF6175"/>
    <w:rsid w:val="00EF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D2A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C68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157</Words>
  <Characters>901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Andrej Zrimsek</dc:creator>
  <cp:keywords/>
  <dc:description/>
  <cp:lastModifiedBy>MŠŠ</cp:lastModifiedBy>
  <cp:revision>3</cp:revision>
  <dcterms:created xsi:type="dcterms:W3CDTF">2014-11-24T08:29:00Z</dcterms:created>
  <dcterms:modified xsi:type="dcterms:W3CDTF">2014-11-24T08:31:00Z</dcterms:modified>
</cp:coreProperties>
</file>